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8B432C1033894F6BAB8A7D1FD34D62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27806E3" w14:textId="77777777" w:rsidR="00AF3E8E" w:rsidRDefault="00361E02">
          <w:pPr>
            <w:pStyle w:val="Title"/>
          </w:pPr>
          <w:r>
            <w:t>austin denfeld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AF3E8E" w14:paraId="7D1A0DAE" w14:textId="77777777" w:rsidTr="00AF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1AD1B98" w14:textId="77777777" w:rsidR="00AF3E8E" w:rsidRDefault="00AF3E8E"/>
        </w:tc>
        <w:tc>
          <w:tcPr>
            <w:tcW w:w="4087" w:type="pct"/>
          </w:tcPr>
          <w:p w14:paraId="690843B3" w14:textId="77777777" w:rsidR="00AF3E8E" w:rsidRDefault="00AF3E8E"/>
        </w:tc>
      </w:tr>
      <w:tr w:rsidR="00AF3E8E" w14:paraId="212CC602" w14:textId="77777777" w:rsidTr="00AF3E8E">
        <w:tc>
          <w:tcPr>
            <w:tcW w:w="913" w:type="pct"/>
          </w:tcPr>
          <w:p w14:paraId="6B8BD361" w14:textId="77777777" w:rsidR="00AF3E8E" w:rsidRDefault="00AF3E8E"/>
        </w:tc>
        <w:tc>
          <w:tcPr>
            <w:tcW w:w="4087" w:type="pct"/>
          </w:tcPr>
          <w:p w14:paraId="6E392426" w14:textId="77777777" w:rsidR="00AF3E8E" w:rsidRDefault="00B8365E" w:rsidP="00B8365E">
            <w:pPr>
              <w:pStyle w:val="ContactInfo"/>
            </w:pPr>
            <w:r>
              <w:t xml:space="preserve">1306 tony </w:t>
            </w:r>
            <w:proofErr w:type="spellStart"/>
            <w:r>
              <w:t>st.</w:t>
            </w:r>
            <w:proofErr w:type="spellEnd"/>
            <w:r w:rsidR="00AE2CAC">
              <w:t> </w:t>
            </w:r>
            <w:r w:rsidR="00AE2CAC">
              <w:rPr>
                <w:color w:val="A6A6A6" w:themeColor="background1" w:themeShade="A6"/>
              </w:rPr>
              <w:t>|</w:t>
            </w:r>
            <w:r>
              <w:rPr>
                <w:color w:val="A6A6A6" w:themeColor="background1" w:themeShade="A6"/>
              </w:rPr>
              <w:t>903-238-4980</w:t>
            </w:r>
            <w:r w:rsidR="00AE2CAC">
              <w:t> </w:t>
            </w:r>
            <w:r w:rsidR="00AE2CAC">
              <w:rPr>
                <w:color w:val="A6A6A6" w:themeColor="background1" w:themeShade="A6"/>
              </w:rPr>
              <w:t>|</w:t>
            </w:r>
            <w:r w:rsidR="00AE2CAC">
              <w:t> </w:t>
            </w:r>
            <w:hyperlink r:id="rId8" w:history="1">
              <w:r w:rsidRPr="007E4B56">
                <w:rPr>
                  <w:rStyle w:val="Hyperlink"/>
                </w:rPr>
                <w:t>austindenfeld@aol.com</w:t>
              </w:r>
            </w:hyperlink>
          </w:p>
        </w:tc>
      </w:tr>
    </w:tbl>
    <w:p w14:paraId="4DB50C79" w14:textId="77777777" w:rsidR="00AF3E8E" w:rsidRDefault="00AE2CAC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AF3E8E" w14:paraId="2E191489" w14:textId="77777777" w:rsidTr="00AF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5AC5E51" w14:textId="77777777" w:rsidR="00AF3E8E" w:rsidRDefault="00AF3E8E"/>
        </w:tc>
        <w:tc>
          <w:tcPr>
            <w:tcW w:w="4087" w:type="pct"/>
          </w:tcPr>
          <w:p w14:paraId="30AB1388" w14:textId="77777777" w:rsidR="00AF3E8E" w:rsidRDefault="00AF3E8E"/>
        </w:tc>
      </w:tr>
      <w:tr w:rsidR="00AF3E8E" w14:paraId="2D839AEF" w14:textId="77777777" w:rsidTr="00AF3E8E">
        <w:tc>
          <w:tcPr>
            <w:tcW w:w="913" w:type="pct"/>
          </w:tcPr>
          <w:p w14:paraId="1335943A" w14:textId="77777777" w:rsidR="00AF3E8E" w:rsidRDefault="00AF3E8E"/>
        </w:tc>
        <w:tc>
          <w:tcPr>
            <w:tcW w:w="4087" w:type="pct"/>
          </w:tcPr>
          <w:p w14:paraId="0984415A" w14:textId="77777777" w:rsidR="000E0F12" w:rsidRDefault="000E0F12" w:rsidP="00B8365E">
            <w:r>
              <w:t xml:space="preserve">I would like to work in electronic sales. </w:t>
            </w:r>
            <w:bookmarkStart w:id="0" w:name="_GoBack"/>
            <w:bookmarkEnd w:id="0"/>
          </w:p>
          <w:p w14:paraId="31CBC9BA" w14:textId="77777777" w:rsidR="00AF3E8E" w:rsidRDefault="00B8365E" w:rsidP="00B8365E">
            <w:r>
              <w:t>Vol. at my church every other Sunday with children’s ministry.</w:t>
            </w:r>
          </w:p>
          <w:p w14:paraId="7206A89A" w14:textId="77777777" w:rsidR="00B8365E" w:rsidRDefault="00B8365E" w:rsidP="00B8365E">
            <w:r>
              <w:t>Mow lawns for family every summer.</w:t>
            </w:r>
          </w:p>
          <w:p w14:paraId="047F1974" w14:textId="77777777" w:rsidR="000E0F12" w:rsidRDefault="000E0F12" w:rsidP="00B8365E">
            <w:r>
              <w:t xml:space="preserve">Fixing phones, tablets etc. </w:t>
            </w:r>
          </w:p>
          <w:p w14:paraId="1B003436" w14:textId="77777777" w:rsidR="000E0F12" w:rsidRDefault="000E0F12" w:rsidP="00B8365E"/>
          <w:p w14:paraId="71DFB084" w14:textId="77777777" w:rsidR="00B8365E" w:rsidRDefault="00B8365E" w:rsidP="00B8365E"/>
        </w:tc>
      </w:tr>
    </w:tbl>
    <w:p w14:paraId="2CDB9AB7" w14:textId="77777777" w:rsidR="00AF3E8E" w:rsidRDefault="00AE2CAC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AF3E8E" w14:paraId="0B39F5BA" w14:textId="77777777" w:rsidTr="00AF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FCB3ACA" w14:textId="77777777" w:rsidR="00AF3E8E" w:rsidRDefault="00AF3E8E"/>
        </w:tc>
        <w:tc>
          <w:tcPr>
            <w:tcW w:w="4087" w:type="pct"/>
          </w:tcPr>
          <w:p w14:paraId="329B4F32" w14:textId="77777777" w:rsidR="00AF3E8E" w:rsidRDefault="00AF3E8E"/>
        </w:tc>
      </w:tr>
      <w:tr w:rsidR="00AF3E8E" w14:paraId="4C68A780" w14:textId="77777777" w:rsidTr="00AF3E8E">
        <w:tc>
          <w:tcPr>
            <w:tcW w:w="913" w:type="pct"/>
          </w:tcPr>
          <w:p w14:paraId="49949BC3" w14:textId="77777777" w:rsidR="00AF3E8E" w:rsidRDefault="00AF3E8E"/>
        </w:tc>
        <w:tc>
          <w:tcPr>
            <w:tcW w:w="4087" w:type="pct"/>
          </w:tcPr>
          <w:p w14:paraId="652874B5" w14:textId="77777777" w:rsidR="00AF3E8E" w:rsidRDefault="00AE2CAC">
            <w:pPr>
              <w:pStyle w:val="Subsection"/>
            </w:pPr>
            <w:r>
              <w:t>Languages</w:t>
            </w:r>
          </w:p>
          <w:p w14:paraId="5C124108" w14:textId="77777777" w:rsidR="00AF3E8E" w:rsidRDefault="00A12C4A" w:rsidP="00A12C4A">
            <w:pPr>
              <w:pStyle w:val="ListBullet"/>
            </w:pPr>
            <w:r>
              <w:t xml:space="preserve">English </w:t>
            </w:r>
          </w:p>
          <w:p w14:paraId="4355C4B8" w14:textId="77777777" w:rsidR="00A12C4A" w:rsidRDefault="00A12C4A" w:rsidP="00A12C4A">
            <w:pPr>
              <w:pStyle w:val="ListBullet"/>
            </w:pPr>
            <w:r>
              <w:t xml:space="preserve">English 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F0B166C41B644C13AD67992E2AF8A63D"/>
              </w:placeholder>
              <w15:repeatingSectionItem/>
            </w:sdtPr>
            <w:sdtEndPr/>
            <w:sdtContent>
              <w:tr w:rsidR="00AF3E8E" w14:paraId="4AF27526" w14:textId="77777777" w:rsidTr="00AF3E8E">
                <w:tc>
                  <w:tcPr>
                    <w:tcW w:w="913" w:type="pct"/>
                  </w:tcPr>
                  <w:p w14:paraId="65EEBF7A" w14:textId="77777777" w:rsidR="00AF3E8E" w:rsidRDefault="00AF3E8E"/>
                </w:tc>
                <w:tc>
                  <w:tcPr>
                    <w:tcW w:w="4087" w:type="pct"/>
                  </w:tcPr>
                  <w:p w14:paraId="13348D54" w14:textId="77777777" w:rsidR="00AF3E8E" w:rsidRDefault="00AE2CAC">
                    <w:pPr>
                      <w:pStyle w:val="Subsection"/>
                    </w:pPr>
                    <w:r>
                      <w:t>Software</w:t>
                    </w:r>
                  </w:p>
                  <w:p w14:paraId="621E9978" w14:textId="77777777" w:rsidR="00AF3E8E" w:rsidRDefault="00A12C4A" w:rsidP="00A12C4A">
                    <w:pPr>
                      <w:pStyle w:val="ListBullet"/>
                    </w:pPr>
                    <w:r>
                      <w:t xml:space="preserve">Fix computers, cell phones, iPad’s and tablets. </w:t>
                    </w:r>
                  </w:p>
                </w:tc>
              </w:tr>
            </w:sdtContent>
          </w:sdt>
        </w:sdtContent>
      </w:sdt>
    </w:tbl>
    <w:p w14:paraId="52850380" w14:textId="77777777" w:rsidR="00AF3E8E" w:rsidRDefault="00AE2CAC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AF3E8E" w14:paraId="7A482A15" w14:textId="77777777" w:rsidTr="00AF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53E43764" w14:textId="77777777" w:rsidR="00AF3E8E" w:rsidRDefault="00AF3E8E">
            <w:pPr>
              <w:spacing w:line="240" w:lineRule="auto"/>
            </w:pPr>
          </w:p>
        </w:tc>
        <w:tc>
          <w:tcPr>
            <w:tcW w:w="4087" w:type="pct"/>
          </w:tcPr>
          <w:p w14:paraId="752DD4C3" w14:textId="77777777" w:rsidR="00AF3E8E" w:rsidRDefault="00AF3E8E">
            <w:pPr>
              <w:spacing w:line="240" w:lineRule="auto"/>
            </w:pPr>
          </w:p>
        </w:tc>
      </w:tr>
      <w:tr w:rsidR="00AF3E8E" w14:paraId="1CA7C3C5" w14:textId="77777777" w:rsidTr="00AF3E8E">
        <w:tc>
          <w:tcPr>
            <w:tcW w:w="913" w:type="pct"/>
          </w:tcPr>
          <w:p w14:paraId="3D83618A" w14:textId="77777777" w:rsidR="00AF3E8E" w:rsidRDefault="000E0F12" w:rsidP="00A12C4A">
            <w:pPr>
              <w:pStyle w:val="Date"/>
            </w:pPr>
            <w:r>
              <w:t xml:space="preserve">Since 2012 </w:t>
            </w:r>
          </w:p>
        </w:tc>
        <w:tc>
          <w:tcPr>
            <w:tcW w:w="4087" w:type="pct"/>
          </w:tcPr>
          <w:p w14:paraId="7441B2FC" w14:textId="77777777" w:rsidR="00AF3E8E" w:rsidRDefault="00A12C4A">
            <w:pPr>
              <w:pStyle w:val="Subsection"/>
            </w:pPr>
            <w:r>
              <w:t xml:space="preserve">Technical enhancing </w:t>
            </w:r>
            <w:r w:rsidR="00AE2CAC">
              <w:t>,  </w:t>
            </w:r>
            <w:r>
              <w:rPr>
                <w:rStyle w:val="Emphasis"/>
              </w:rPr>
              <w:t xml:space="preserve">I Dropped Repairs </w:t>
            </w:r>
          </w:p>
          <w:p w14:paraId="177C752B" w14:textId="77777777" w:rsidR="00AF3E8E" w:rsidRDefault="00A12C4A" w:rsidP="00A12C4A">
            <w:pPr>
              <w:pStyle w:val="ListBullet"/>
            </w:pPr>
            <w:r>
              <w:t xml:space="preserve">Fixing and enhancing cellphones, tablets etc. </w:t>
            </w:r>
          </w:p>
        </w:tc>
      </w:tr>
    </w:tbl>
    <w:p w14:paraId="6B0E2B8A" w14:textId="77777777" w:rsidR="00AF3E8E" w:rsidRDefault="00AE2CAC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AF3E8E" w14:paraId="6176FE19" w14:textId="77777777" w:rsidTr="00AF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9A93835" w14:textId="77777777" w:rsidR="00AF3E8E" w:rsidRDefault="00AF3E8E">
            <w:pPr>
              <w:spacing w:line="240" w:lineRule="auto"/>
            </w:pPr>
          </w:p>
        </w:tc>
        <w:tc>
          <w:tcPr>
            <w:tcW w:w="4087" w:type="pct"/>
          </w:tcPr>
          <w:p w14:paraId="0BDE1276" w14:textId="77777777" w:rsidR="00AF3E8E" w:rsidRDefault="00AF3E8E">
            <w:pPr>
              <w:spacing w:line="240" w:lineRule="auto"/>
            </w:pPr>
          </w:p>
        </w:tc>
      </w:tr>
      <w:tr w:rsidR="00AF3E8E" w14:paraId="2052D960" w14:textId="77777777" w:rsidTr="00AF3E8E">
        <w:tc>
          <w:tcPr>
            <w:tcW w:w="913" w:type="pct"/>
          </w:tcPr>
          <w:p w14:paraId="2CFEFEFE" w14:textId="77777777" w:rsidR="00AF3E8E" w:rsidRDefault="000E0F12" w:rsidP="000E0F12">
            <w:pPr>
              <w:pStyle w:val="Date"/>
            </w:pPr>
            <w:r>
              <w:t>2011</w:t>
            </w:r>
          </w:p>
        </w:tc>
        <w:tc>
          <w:tcPr>
            <w:tcW w:w="4087" w:type="pct"/>
          </w:tcPr>
          <w:p w14:paraId="4D891E0E" w14:textId="77777777" w:rsidR="00AF3E8E" w:rsidRDefault="000E0F12" w:rsidP="000E0F12">
            <w:pPr>
              <w:pStyle w:val="Subsection"/>
            </w:pPr>
            <w:r>
              <w:t xml:space="preserve">Perfect attendance </w:t>
            </w:r>
            <w:r w:rsidR="00AE2CAC">
              <w:t>,  </w:t>
            </w:r>
            <w:r>
              <w:rPr>
                <w:rStyle w:val="Emphasis"/>
              </w:rPr>
              <w:t xml:space="preserve">White Oak Middle School </w:t>
            </w:r>
          </w:p>
        </w:tc>
      </w:tr>
    </w:tbl>
    <w:p w14:paraId="256A0CFF" w14:textId="77777777" w:rsidR="00AF3E8E" w:rsidRDefault="00AF3E8E"/>
    <w:sectPr w:rsidR="00AF3E8E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0867" w14:textId="77777777" w:rsidR="00361E02" w:rsidRDefault="00361E02">
      <w:pPr>
        <w:spacing w:after="0"/>
      </w:pPr>
      <w:r>
        <w:separator/>
      </w:r>
    </w:p>
    <w:p w14:paraId="36A02798" w14:textId="77777777" w:rsidR="00361E02" w:rsidRDefault="00361E02"/>
  </w:endnote>
  <w:endnote w:type="continuationSeparator" w:id="0">
    <w:p w14:paraId="76BB97CC" w14:textId="77777777" w:rsidR="00361E02" w:rsidRDefault="00361E02">
      <w:pPr>
        <w:spacing w:after="0"/>
      </w:pPr>
      <w:r>
        <w:continuationSeparator/>
      </w:r>
    </w:p>
    <w:p w14:paraId="15BB57BC" w14:textId="77777777" w:rsidR="00361E02" w:rsidRDefault="00361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300C" w14:textId="77777777" w:rsidR="00AF3E8E" w:rsidRDefault="00AE2CAC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98287" w14:textId="77777777" w:rsidR="00361E02" w:rsidRDefault="00361E02">
      <w:pPr>
        <w:spacing w:after="0"/>
      </w:pPr>
      <w:r>
        <w:separator/>
      </w:r>
    </w:p>
    <w:p w14:paraId="0841545B" w14:textId="77777777" w:rsidR="00361E02" w:rsidRDefault="00361E02"/>
  </w:footnote>
  <w:footnote w:type="continuationSeparator" w:id="0">
    <w:p w14:paraId="3F0A8857" w14:textId="77777777" w:rsidR="00361E02" w:rsidRDefault="00361E02">
      <w:pPr>
        <w:spacing w:after="0"/>
      </w:pPr>
      <w:r>
        <w:continuationSeparator/>
      </w:r>
    </w:p>
    <w:p w14:paraId="121D34D2" w14:textId="77777777" w:rsidR="00361E02" w:rsidRDefault="00361E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942DA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02"/>
    <w:rsid w:val="000E0F12"/>
    <w:rsid w:val="00361E02"/>
    <w:rsid w:val="00A12C4A"/>
    <w:rsid w:val="00AE2CAC"/>
    <w:rsid w:val="00AF3E8E"/>
    <w:rsid w:val="00B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CB7A"/>
  <w15:chartTrackingRefBased/>
  <w15:docId w15:val="{CE7E1C1B-DFCA-4F4C-9C58-A3D80A3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B8365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denfeld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nfeld99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432C1033894F6BAB8A7D1FD34D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A1D7-95B7-4559-A539-4829C93C2FC5}"/>
      </w:docPartPr>
      <w:docPartBody>
        <w:p w:rsidR="00000000" w:rsidRDefault="00000000">
          <w:pPr>
            <w:pStyle w:val="8B432C1033894F6BAB8A7D1FD34D62E5"/>
          </w:pPr>
          <w:r>
            <w:t>[Your Name]</w:t>
          </w:r>
        </w:p>
      </w:docPartBody>
    </w:docPart>
    <w:docPart>
      <w:docPartPr>
        <w:name w:val="F0B166C41B644C13AD67992E2AF8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722C-1CE9-47A5-8763-FB2440D1CC9D}"/>
      </w:docPartPr>
      <w:docPartBody>
        <w:p w:rsidR="00000000" w:rsidRDefault="00000000">
          <w:pPr>
            <w:pStyle w:val="F0B166C41B644C13AD67992E2AF8A63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32C1033894F6BAB8A7D1FD34D62E5">
    <w:name w:val="8B432C1033894F6BAB8A7D1FD34D62E5"/>
  </w:style>
  <w:style w:type="paragraph" w:customStyle="1" w:styleId="FF5F45BF24D74D0DA0A51ACE39A601CB">
    <w:name w:val="FF5F45BF24D74D0DA0A51ACE39A601CB"/>
  </w:style>
  <w:style w:type="paragraph" w:customStyle="1" w:styleId="FD4B93FCEE334A399923CFD0F01084AC">
    <w:name w:val="FD4B93FCEE334A399923CFD0F01084AC"/>
  </w:style>
  <w:style w:type="paragraph" w:customStyle="1" w:styleId="8A80ACE740954EF59C239CF1DEE8C554">
    <w:name w:val="8A80ACE740954EF59C239CF1DEE8C554"/>
  </w:style>
  <w:style w:type="paragraph" w:customStyle="1" w:styleId="319222343FDC4BF2A62C8FD7EBA4638E">
    <w:name w:val="319222343FDC4BF2A62C8FD7EBA4638E"/>
  </w:style>
  <w:style w:type="paragraph" w:customStyle="1" w:styleId="85BAB01C82394357A2A96BB21A98491D">
    <w:name w:val="85BAB01C82394357A2A96BB21A9849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B166C41B644C13AD67992E2AF8A63D">
    <w:name w:val="F0B166C41B644C13AD67992E2AF8A63D"/>
  </w:style>
  <w:style w:type="paragraph" w:customStyle="1" w:styleId="ABCF28EDEE1E4CC8A18FF14435A7828C">
    <w:name w:val="ABCF28EDEE1E4CC8A18FF14435A7828C"/>
  </w:style>
  <w:style w:type="paragraph" w:customStyle="1" w:styleId="209B88B30D9C42DB85563B9793E9AA76">
    <w:name w:val="209B88B30D9C42DB85563B9793E9AA76"/>
  </w:style>
  <w:style w:type="paragraph" w:customStyle="1" w:styleId="5385D1CEF790474CBAAEF5B44BA88E1B">
    <w:name w:val="5385D1CEF790474CBAAEF5B44BA88E1B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E52F4E6DC9D247869B54FC47498E1E69">
    <w:name w:val="E52F4E6DC9D247869B54FC47498E1E69"/>
  </w:style>
  <w:style w:type="paragraph" w:customStyle="1" w:styleId="0AE8423C9FD54EE79D026D0146EE3178">
    <w:name w:val="0AE8423C9FD54EE79D026D0146EE3178"/>
  </w:style>
  <w:style w:type="paragraph" w:customStyle="1" w:styleId="4A5994AF325140A2B46398A9C0317A89">
    <w:name w:val="4A5994AF325140A2B46398A9C0317A89"/>
  </w:style>
  <w:style w:type="paragraph" w:customStyle="1" w:styleId="F775E1E395464376B86FF49EEF48709F">
    <w:name w:val="F775E1E395464376B86FF49EEF487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 denfeld</dc:creator>
  <cp:keywords/>
  <cp:lastModifiedBy>Austin Denfeld</cp:lastModifiedBy>
  <cp:revision>2</cp:revision>
  <dcterms:created xsi:type="dcterms:W3CDTF">2014-04-11T15:31:00Z</dcterms:created>
  <dcterms:modified xsi:type="dcterms:W3CDTF">2014-04-11T15:31:00Z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